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6A422D">
        <w:rPr>
          <w:rFonts w:eastAsia="Times New Roman" w:cs="Arial"/>
          <w:b/>
          <w:szCs w:val="21"/>
        </w:rPr>
        <w:t>Drayton (Abingdon) Parish Council</w:t>
      </w:r>
    </w:p>
    <w:p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>ACCOUNTS FOR THE YEAR ENDED 31 MARCH 201</w:t>
      </w:r>
      <w:r w:rsidR="00365749">
        <w:rPr>
          <w:rFonts w:eastAsia="Times New Roman" w:cs="Arial"/>
          <w:b/>
          <w:sz w:val="22"/>
          <w:szCs w:val="21"/>
        </w:rPr>
        <w:t>9</w:t>
      </w:r>
    </w:p>
    <w:p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:rsidR="00A518F2" w:rsidRPr="00A518F2" w:rsidRDefault="00A518F2" w:rsidP="00CF3CB9">
      <w:pPr>
        <w:jc w:val="center"/>
        <w:rPr>
          <w:rFonts w:cs="Arial"/>
          <w:b/>
        </w:rPr>
      </w:pPr>
    </w:p>
    <w:p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6A422D">
        <w:rPr>
          <w:rFonts w:cs="Arial"/>
          <w:b/>
        </w:rPr>
        <w:t xml:space="preserve"> Drayton (Abingdon) Parish Council</w:t>
      </w:r>
    </w:p>
    <w:p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>for the year ended 31 March 201</w:t>
      </w:r>
      <w:r w:rsidR="00365749">
        <w:rPr>
          <w:rFonts w:cs="Arial"/>
          <w:b/>
        </w:rPr>
        <w:t>9</w:t>
      </w:r>
      <w:r w:rsidRPr="00A21E65">
        <w:rPr>
          <w:rFonts w:cs="Arial"/>
          <w:b/>
        </w:rPr>
        <w:t xml:space="preserve"> has been completed and the accounts have been published.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 (Smaller Authority Name)</w:t>
      </w:r>
      <w:r w:rsidR="00A21E65">
        <w:rPr>
          <w:rFonts w:cs="Arial"/>
          <w:b/>
        </w:rPr>
        <w:t xml:space="preserve"> </w:t>
      </w:r>
      <w:r w:rsidR="006A422D">
        <w:rPr>
          <w:rFonts w:cs="Arial"/>
          <w:b/>
        </w:rPr>
        <w:t>Drayton (Abingdon) Parish Council</w:t>
      </w:r>
    </w:p>
    <w:p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:rsidR="00A518F2" w:rsidRPr="00A518F2" w:rsidRDefault="006A422D" w:rsidP="006A422D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Lorraine Watling</w:t>
      </w:r>
    </w:p>
    <w:p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:rsidR="00547F20" w:rsidRPr="00A518F2" w:rsidRDefault="006A422D" w:rsidP="006A422D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Drayton Parish Council Post, PO Box 457, Bicester, Oxon. OX26 9LS</w:t>
      </w:r>
    </w:p>
    <w:p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:rsidR="00A518F2" w:rsidRDefault="006A422D" w:rsidP="006A422D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 xml:space="preserve">Email: </w:t>
      </w:r>
      <w:hyperlink r:id="rId5" w:history="1">
        <w:r w:rsidRPr="00811249">
          <w:rPr>
            <w:rStyle w:val="Hyperlink"/>
            <w:rFonts w:cs="Arial"/>
            <w:b/>
          </w:rPr>
          <w:t>clerk@draytonpc.org</w:t>
        </w:r>
      </w:hyperlink>
      <w:r>
        <w:rPr>
          <w:rFonts w:cs="Arial"/>
          <w:b/>
        </w:rPr>
        <w:t xml:space="preserve"> </w:t>
      </w:r>
    </w:p>
    <w:p w:rsidR="006A422D" w:rsidRDefault="006A422D" w:rsidP="006A422D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 xml:space="preserve">Working hours: afternoons Mon-Thurs </w:t>
      </w:r>
    </w:p>
    <w:p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6A422D">
        <w:rPr>
          <w:rFonts w:cs="Arial"/>
          <w:b/>
        </w:rPr>
        <w:t xml:space="preserve">Arrangements to view - </w:t>
      </w:r>
      <w:r w:rsidR="006A422D">
        <w:rPr>
          <w:rFonts w:cs="Arial"/>
          <w:b/>
        </w:rPr>
        <w:t>by arrangement</w:t>
      </w:r>
      <w:r w:rsidR="006A422D">
        <w:rPr>
          <w:rFonts w:cs="Arial"/>
          <w:b/>
        </w:rPr>
        <w:t xml:space="preserve"> with the Clerk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6A422D">
        <w:rPr>
          <w:rFonts w:cs="Arial"/>
          <w:b/>
        </w:rPr>
        <w:t>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6A422D">
        <w:rPr>
          <w:rFonts w:cs="Arial"/>
          <w:b/>
        </w:rPr>
        <w:t>Lorraine Watling</w:t>
      </w:r>
    </w:p>
    <w:p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6A422D">
        <w:rPr>
          <w:rFonts w:cs="Arial"/>
          <w:b/>
        </w:rPr>
        <w:t>14</w:t>
      </w:r>
      <w:r w:rsidR="006A422D" w:rsidRPr="006A422D">
        <w:rPr>
          <w:rFonts w:cs="Arial"/>
          <w:b/>
          <w:vertAlign w:val="superscript"/>
        </w:rPr>
        <w:t>th</w:t>
      </w:r>
      <w:r w:rsidR="006A422D">
        <w:rPr>
          <w:rFonts w:cs="Arial"/>
          <w:b/>
        </w:rPr>
        <w:t xml:space="preserve"> October 2019</w:t>
      </w:r>
    </w:p>
    <w:p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C"/>
    <w:rsid w:val="00002902"/>
    <w:rsid w:val="001B24EC"/>
    <w:rsid w:val="002B1374"/>
    <w:rsid w:val="00365749"/>
    <w:rsid w:val="003C6E14"/>
    <w:rsid w:val="003F61C9"/>
    <w:rsid w:val="00496DB1"/>
    <w:rsid w:val="00547F20"/>
    <w:rsid w:val="005D5EE2"/>
    <w:rsid w:val="006A422D"/>
    <w:rsid w:val="008C289C"/>
    <w:rsid w:val="009528BA"/>
    <w:rsid w:val="00A21E65"/>
    <w:rsid w:val="00A518F2"/>
    <w:rsid w:val="00AE15AB"/>
    <w:rsid w:val="00CF3CB9"/>
    <w:rsid w:val="00D7717E"/>
    <w:rsid w:val="00DC453A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4989"/>
  <w15:docId w15:val="{5B59F4BD-A289-4C89-8935-FD6289C9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draytonp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1667AB20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Lorraine Watling</cp:lastModifiedBy>
  <cp:revision>3</cp:revision>
  <cp:lastPrinted>2018-08-16T10:23:00Z</cp:lastPrinted>
  <dcterms:created xsi:type="dcterms:W3CDTF">2019-03-01T13:43:00Z</dcterms:created>
  <dcterms:modified xsi:type="dcterms:W3CDTF">2019-10-30T17:49:00Z</dcterms:modified>
</cp:coreProperties>
</file>